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91" w:rsidRDefault="008F7691" w:rsidP="00FF7F1C">
      <w:pPr>
        <w:tabs>
          <w:tab w:val="left" w:pos="11907"/>
        </w:tabs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УТВЕРЖДЕНА</w:t>
      </w:r>
    </w:p>
    <w:p w:rsidR="008F7691" w:rsidRPr="00480B04" w:rsidRDefault="008F7691" w:rsidP="008F7691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постановлением</w:t>
      </w:r>
      <w:r w:rsidRPr="00480B04">
        <w:rPr>
          <w:sz w:val="26"/>
        </w:rPr>
        <w:t xml:space="preserve"> </w:t>
      </w:r>
      <w:r w:rsidR="00643B2F">
        <w:rPr>
          <w:sz w:val="26"/>
        </w:rPr>
        <w:t xml:space="preserve">главы </w:t>
      </w:r>
      <w:r w:rsidRPr="00480B04">
        <w:rPr>
          <w:sz w:val="26"/>
        </w:rPr>
        <w:t>Администрации</w:t>
      </w:r>
    </w:p>
    <w:p w:rsidR="008F7691" w:rsidRPr="00480B04" w:rsidRDefault="008F7691" w:rsidP="008F7691">
      <w:pPr>
        <w:autoSpaceDE w:val="0"/>
        <w:autoSpaceDN w:val="0"/>
        <w:adjustRightInd w:val="0"/>
        <w:jc w:val="right"/>
        <w:rPr>
          <w:sz w:val="26"/>
        </w:rPr>
      </w:pPr>
      <w:r w:rsidRPr="00480B04">
        <w:rPr>
          <w:sz w:val="26"/>
        </w:rPr>
        <w:t>Ненецкого автономного округа</w:t>
      </w:r>
    </w:p>
    <w:p w:rsidR="008F7691" w:rsidRPr="00480B04" w:rsidRDefault="00FF7F1C" w:rsidP="008F7691">
      <w:pPr>
        <w:autoSpaceDE w:val="0"/>
        <w:autoSpaceDN w:val="0"/>
        <w:adjustRightInd w:val="0"/>
        <w:jc w:val="right"/>
        <w:rPr>
          <w:sz w:val="26"/>
        </w:rPr>
      </w:pPr>
      <w:r w:rsidRPr="00FF7F1C">
        <w:rPr>
          <w:sz w:val="26"/>
        </w:rPr>
        <w:t>от 19.03.2010 N 6-пг</w:t>
      </w:r>
    </w:p>
    <w:p w:rsidR="008F7691" w:rsidRDefault="008F7691" w:rsidP="008F7691">
      <w:pPr>
        <w:spacing w:before="84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8F7691" w:rsidRDefault="008F7691" w:rsidP="008F7691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государственного органа)</w:t>
      </w:r>
    </w:p>
    <w:p w:rsidR="008F7691" w:rsidRDefault="008F7691" w:rsidP="008F7691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государственного </w:t>
      </w:r>
      <w:proofErr w:type="gramStart"/>
      <w:r>
        <w:rPr>
          <w:b/>
          <w:bCs/>
          <w:sz w:val="26"/>
          <w:szCs w:val="26"/>
        </w:rPr>
        <w:t>гражданского  служащего</w:t>
      </w:r>
      <w:proofErr w:type="gramEnd"/>
      <w:r>
        <w:rPr>
          <w:b/>
          <w:bCs/>
          <w:sz w:val="26"/>
          <w:szCs w:val="26"/>
        </w:rPr>
        <w:t xml:space="preserve"> Ненецкого автономного округа</w:t>
      </w:r>
    </w:p>
    <w:p w:rsidR="008F7691" w:rsidRDefault="008F7691" w:rsidP="008F7691">
      <w:pPr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F7691" w:rsidRDefault="008F7691" w:rsidP="008F769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7A00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Bdr>
          <w:top w:val="single" w:sz="4" w:space="1" w:color="auto"/>
        </w:pBdr>
        <w:rPr>
          <w:sz w:val="2"/>
          <w:szCs w:val="2"/>
        </w:rPr>
      </w:pP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7A00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8F7691" w:rsidRDefault="008F7691" w:rsidP="008F76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8F7691" w:rsidRDefault="008F7691" w:rsidP="008F76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7A00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8F7691" w:rsidTr="008F769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8F7691" w:rsidTr="008F76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8F7691" w:rsidRDefault="008F7691" w:rsidP="008F7691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063"/>
        <w:gridCol w:w="2730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6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3" w:type="dxa"/>
            <w:vAlign w:val="bottom"/>
          </w:tcPr>
          <w:p w:rsidR="008F7691" w:rsidRDefault="008F7691" w:rsidP="008F76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73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3" w:type="dxa"/>
            <w:tcBorders>
              <w:bottom w:val="nil"/>
            </w:tcBorders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30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730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730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30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730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3" w:type="dxa"/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730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8F7691" w:rsidRDefault="008F7691" w:rsidP="008F7691">
      <w:pPr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021"/>
        <w:gridCol w:w="1794"/>
        <w:gridCol w:w="2693"/>
        <w:gridCol w:w="1363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2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9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36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кв. м)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9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9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Ненецкого автономного округа, который представляет сведения.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7"/>
        <w:gridCol w:w="1984"/>
        <w:gridCol w:w="3242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6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4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Pr="00771744">
        <w:t xml:space="preserve"> </w:t>
      </w:r>
      <w:r>
        <w:t>государственного гражданского служащего Ненецкого автономного округа, который представляет сведения.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43"/>
        <w:gridCol w:w="1275"/>
        <w:gridCol w:w="1377"/>
        <w:gridCol w:w="1560"/>
        <w:gridCol w:w="1559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4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7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8F7691" w:rsidRDefault="008F7691" w:rsidP="008F76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09"/>
        <w:gridCol w:w="2126"/>
        <w:gridCol w:w="1288"/>
        <w:gridCol w:w="1188"/>
        <w:gridCol w:w="1482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0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51"/>
        <w:gridCol w:w="2106"/>
        <w:gridCol w:w="1716"/>
        <w:gridCol w:w="1454"/>
        <w:gridCol w:w="1665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5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8F7691" w:rsidRDefault="008F7691" w:rsidP="008F7691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8F7691" w:rsidRDefault="008F7691" w:rsidP="008F769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F7691" w:rsidRDefault="008F7691" w:rsidP="008F76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8F7691" w:rsidRDefault="008F7691" w:rsidP="008F769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8F7691" w:rsidRDefault="008F7691" w:rsidP="008F76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39"/>
        <w:gridCol w:w="1794"/>
        <w:gridCol w:w="1794"/>
        <w:gridCol w:w="2552"/>
        <w:gridCol w:w="1192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3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кв. м)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29"/>
        <w:gridCol w:w="1701"/>
        <w:gridCol w:w="1965"/>
        <w:gridCol w:w="1638"/>
        <w:gridCol w:w="1638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2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3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8F7691" w:rsidTr="008F76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F76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>
            <w:pPr>
              <w:jc w:val="center"/>
            </w:pPr>
            <w:r>
              <w:t xml:space="preserve">(подпись государственного гражданского служащего Ненецкого автономного </w:t>
            </w:r>
            <w:proofErr w:type="gramStart"/>
            <w:r>
              <w:t>округа )</w:t>
            </w:r>
            <w:proofErr w:type="gramEnd"/>
          </w:p>
        </w:tc>
      </w:tr>
    </w:tbl>
    <w:p w:rsidR="008F7691" w:rsidRDefault="008F7691" w:rsidP="008F7691">
      <w:pPr>
        <w:spacing w:before="240"/>
        <w:rPr>
          <w:sz w:val="24"/>
          <w:szCs w:val="24"/>
        </w:rPr>
      </w:pPr>
    </w:p>
    <w:p w:rsidR="008F7691" w:rsidRDefault="008F7691" w:rsidP="008F76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F7691" w:rsidRDefault="008F7691" w:rsidP="008F769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F7691" w:rsidRDefault="008F7691" w:rsidP="00FE7A00">
      <w:pPr>
        <w:ind w:firstLine="567"/>
        <w:jc w:val="both"/>
        <w:rPr>
          <w:sz w:val="26"/>
        </w:rPr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8F7691" w:rsidSect="00FF7F1C">
      <w:pgSz w:w="11906" w:h="16838"/>
      <w:pgMar w:top="851" w:right="851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E1" w:rsidRDefault="002B73E1">
      <w:r>
        <w:separator/>
      </w:r>
    </w:p>
  </w:endnote>
  <w:endnote w:type="continuationSeparator" w:id="0">
    <w:p w:rsidR="002B73E1" w:rsidRDefault="002B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E1" w:rsidRDefault="002B73E1">
      <w:r>
        <w:separator/>
      </w:r>
    </w:p>
  </w:footnote>
  <w:footnote w:type="continuationSeparator" w:id="0">
    <w:p w:rsidR="002B73E1" w:rsidRDefault="002B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5"/>
    <w:rsid w:val="00025F7E"/>
    <w:rsid w:val="00095AC1"/>
    <w:rsid w:val="000A1CF1"/>
    <w:rsid w:val="000A6D55"/>
    <w:rsid w:val="000E59A9"/>
    <w:rsid w:val="00101500"/>
    <w:rsid w:val="001077EB"/>
    <w:rsid w:val="00114E53"/>
    <w:rsid w:val="00137476"/>
    <w:rsid w:val="00163191"/>
    <w:rsid w:val="0019374B"/>
    <w:rsid w:val="001F1C59"/>
    <w:rsid w:val="002129A7"/>
    <w:rsid w:val="0021519C"/>
    <w:rsid w:val="002304D6"/>
    <w:rsid w:val="002B73E1"/>
    <w:rsid w:val="002E594E"/>
    <w:rsid w:val="00353897"/>
    <w:rsid w:val="003B0569"/>
    <w:rsid w:val="003C68D5"/>
    <w:rsid w:val="004048F2"/>
    <w:rsid w:val="00480B04"/>
    <w:rsid w:val="004A5E25"/>
    <w:rsid w:val="004B4815"/>
    <w:rsid w:val="00540FED"/>
    <w:rsid w:val="005637B7"/>
    <w:rsid w:val="00581C73"/>
    <w:rsid w:val="00626D6C"/>
    <w:rsid w:val="00643B2F"/>
    <w:rsid w:val="006C323C"/>
    <w:rsid w:val="00771744"/>
    <w:rsid w:val="00773B5B"/>
    <w:rsid w:val="007B53A9"/>
    <w:rsid w:val="007F5A5E"/>
    <w:rsid w:val="0084456F"/>
    <w:rsid w:val="008538C2"/>
    <w:rsid w:val="008A736F"/>
    <w:rsid w:val="008C1589"/>
    <w:rsid w:val="008D37CB"/>
    <w:rsid w:val="008F7691"/>
    <w:rsid w:val="0098136C"/>
    <w:rsid w:val="009C0E48"/>
    <w:rsid w:val="009F16B5"/>
    <w:rsid w:val="00A14FA6"/>
    <w:rsid w:val="00A2152E"/>
    <w:rsid w:val="00A86E25"/>
    <w:rsid w:val="00A968B9"/>
    <w:rsid w:val="00AD1F5F"/>
    <w:rsid w:val="00B5386D"/>
    <w:rsid w:val="00B76BD3"/>
    <w:rsid w:val="00BD3D23"/>
    <w:rsid w:val="00BF650A"/>
    <w:rsid w:val="00C67E14"/>
    <w:rsid w:val="00C8117B"/>
    <w:rsid w:val="00CD6DF2"/>
    <w:rsid w:val="00CE7D97"/>
    <w:rsid w:val="00D7089F"/>
    <w:rsid w:val="00D76719"/>
    <w:rsid w:val="00DC6C47"/>
    <w:rsid w:val="00DF0B6E"/>
    <w:rsid w:val="00E55C35"/>
    <w:rsid w:val="00E813D6"/>
    <w:rsid w:val="00EB2AD9"/>
    <w:rsid w:val="00EC5941"/>
    <w:rsid w:val="00ED57A2"/>
    <w:rsid w:val="00EE3701"/>
    <w:rsid w:val="00F3209A"/>
    <w:rsid w:val="00FE7A0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BC0882-C85D-4B5D-A947-AC020D1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0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0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after="480"/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table" w:styleId="a3">
    <w:name w:val="Table Grid"/>
    <w:basedOn w:val="a1"/>
    <w:uiPriority w:val="99"/>
    <w:rsid w:val="009C0E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C0E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9C0E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C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581C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paragraph" w:styleId="ac">
    <w:name w:val="footer"/>
    <w:basedOn w:val="a"/>
    <w:link w:val="ad"/>
    <w:uiPriority w:val="99"/>
    <w:rsid w:val="00581C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0"/>
      <w:szCs w:val="20"/>
    </w:rPr>
  </w:style>
  <w:style w:type="paragraph" w:customStyle="1" w:styleId="ConsPlusTitle">
    <w:name w:val="ConsPlusTitle"/>
    <w:uiPriority w:val="99"/>
    <w:rsid w:val="007F5A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D7089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uiPriority w:val="99"/>
    <w:rsid w:val="0048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B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</Template>
  <TotalTime>1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 NAO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Urs</dc:creator>
  <cp:keywords/>
  <dc:description/>
  <cp:lastModifiedBy>Тимофеев Евгений Тимофеевич</cp:lastModifiedBy>
  <cp:revision>2</cp:revision>
  <cp:lastPrinted>2010-05-27T13:20:00Z</cp:lastPrinted>
  <dcterms:created xsi:type="dcterms:W3CDTF">2015-04-26T16:51:00Z</dcterms:created>
  <dcterms:modified xsi:type="dcterms:W3CDTF">2015-04-26T16:51:00Z</dcterms:modified>
</cp:coreProperties>
</file>