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691" w:rsidRDefault="008F7691" w:rsidP="00FF7F1C">
      <w:pPr>
        <w:tabs>
          <w:tab w:val="left" w:pos="11907"/>
        </w:tabs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8F7691" w:rsidRPr="00480B04" w:rsidRDefault="008F7691" w:rsidP="008F7691">
      <w:pPr>
        <w:autoSpaceDE w:val="0"/>
        <w:autoSpaceDN w:val="0"/>
        <w:adjustRightInd w:val="0"/>
        <w:jc w:val="right"/>
        <w:rPr>
          <w:sz w:val="26"/>
        </w:rPr>
      </w:pPr>
      <w:r>
        <w:rPr>
          <w:sz w:val="26"/>
        </w:rPr>
        <w:t>постановлением</w:t>
      </w:r>
      <w:r w:rsidRPr="00480B04">
        <w:rPr>
          <w:sz w:val="26"/>
        </w:rPr>
        <w:t xml:space="preserve"> </w:t>
      </w:r>
      <w:r w:rsidR="00643B2F">
        <w:rPr>
          <w:sz w:val="26"/>
        </w:rPr>
        <w:t xml:space="preserve">главы </w:t>
      </w:r>
      <w:r w:rsidRPr="00480B04">
        <w:rPr>
          <w:sz w:val="26"/>
        </w:rPr>
        <w:t>Администрации</w:t>
      </w:r>
    </w:p>
    <w:p w:rsidR="008F7691" w:rsidRPr="00480B04" w:rsidRDefault="008F7691" w:rsidP="008F7691">
      <w:pPr>
        <w:autoSpaceDE w:val="0"/>
        <w:autoSpaceDN w:val="0"/>
        <w:adjustRightInd w:val="0"/>
        <w:jc w:val="right"/>
        <w:rPr>
          <w:sz w:val="26"/>
        </w:rPr>
      </w:pPr>
      <w:r w:rsidRPr="00480B04">
        <w:rPr>
          <w:sz w:val="26"/>
        </w:rPr>
        <w:t>Ненецкого автономного округа</w:t>
      </w:r>
    </w:p>
    <w:p w:rsidR="008F7691" w:rsidRPr="00480B04" w:rsidRDefault="00FF7F1C" w:rsidP="008F7691">
      <w:pPr>
        <w:autoSpaceDE w:val="0"/>
        <w:autoSpaceDN w:val="0"/>
        <w:adjustRightInd w:val="0"/>
        <w:jc w:val="right"/>
        <w:rPr>
          <w:sz w:val="26"/>
        </w:rPr>
      </w:pPr>
      <w:r w:rsidRPr="00FF7F1C">
        <w:rPr>
          <w:sz w:val="26"/>
        </w:rPr>
        <w:t>от 19.03.2010 N 6-пг</w:t>
      </w:r>
    </w:p>
    <w:p w:rsidR="008F7691" w:rsidRDefault="008F7691" w:rsidP="008F7691">
      <w:pPr>
        <w:tabs>
          <w:tab w:val="left" w:pos="11907"/>
        </w:tabs>
        <w:spacing w:before="60"/>
        <w:ind w:left="7513"/>
        <w:jc w:val="center"/>
        <w:rPr>
          <w:sz w:val="24"/>
          <w:szCs w:val="24"/>
        </w:rPr>
      </w:pPr>
    </w:p>
    <w:p w:rsidR="008F7691" w:rsidRDefault="008F7691" w:rsidP="008F7691">
      <w:pPr>
        <w:spacing w:before="840"/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 </w:t>
      </w:r>
      <w:bookmarkStart w:id="0" w:name="_GoBack"/>
      <w:bookmarkEnd w:id="0"/>
    </w:p>
    <w:p w:rsidR="008F7691" w:rsidRDefault="008F7691" w:rsidP="008F7691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государственного органа)</w:t>
      </w:r>
    </w:p>
    <w:p w:rsidR="008F7691" w:rsidRDefault="008F7691" w:rsidP="008F7691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доходах, об имуществе и обязательствах имущественного характера</w:t>
      </w:r>
      <w:r>
        <w:rPr>
          <w:b/>
          <w:bCs/>
          <w:sz w:val="26"/>
          <w:szCs w:val="26"/>
        </w:rPr>
        <w:br/>
        <w:t xml:space="preserve">супруги (супруга) и несовершеннолетних детей </w:t>
      </w:r>
      <w:proofErr w:type="gramStart"/>
      <w:r>
        <w:rPr>
          <w:b/>
          <w:bCs/>
          <w:sz w:val="26"/>
          <w:szCs w:val="26"/>
        </w:rPr>
        <w:t>гражданина,</w:t>
      </w:r>
      <w:r>
        <w:rPr>
          <w:b/>
          <w:bCs/>
          <w:sz w:val="26"/>
          <w:szCs w:val="26"/>
        </w:rPr>
        <w:br/>
        <w:t>претендующего</w:t>
      </w:r>
      <w:proofErr w:type="gramEnd"/>
      <w:r>
        <w:rPr>
          <w:b/>
          <w:bCs/>
          <w:sz w:val="26"/>
          <w:szCs w:val="26"/>
        </w:rPr>
        <w:t xml:space="preserve"> на замещение </w:t>
      </w:r>
      <w:r w:rsidRPr="00771744">
        <w:rPr>
          <w:b/>
          <w:sz w:val="26"/>
        </w:rPr>
        <w:t>должности государственной гражданской службы Ненецкого автономного округа</w:t>
      </w:r>
      <w:r>
        <w:t xml:space="preserve"> </w:t>
      </w:r>
      <w:r>
        <w:rPr>
          <w:b/>
          <w:bCs/>
          <w:sz w:val="26"/>
          <w:szCs w:val="26"/>
          <w:vertAlign w:val="superscript"/>
        </w:rPr>
        <w:t>1</w:t>
      </w:r>
    </w:p>
    <w:p w:rsidR="008F7691" w:rsidRDefault="008F7691" w:rsidP="008F7691">
      <w:pPr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8F7691" w:rsidRDefault="008F7691" w:rsidP="008F7691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8F7691" w:rsidRDefault="008D37CB" w:rsidP="008F7691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F2AFB">
        <w:rPr>
          <w:sz w:val="24"/>
          <w:szCs w:val="24"/>
        </w:rPr>
        <w:t>,</w:t>
      </w:r>
    </w:p>
    <w:p w:rsidR="008F7691" w:rsidRDefault="008F7691" w:rsidP="008F7691">
      <w:pPr>
        <w:pBdr>
          <w:top w:val="single" w:sz="4" w:space="2" w:color="auto"/>
        </w:pBdr>
        <w:ind w:right="113"/>
        <w:jc w:val="center"/>
      </w:pPr>
      <w:r>
        <w:t>(фамилия, имя, отчество, дата рождения)</w:t>
      </w:r>
    </w:p>
    <w:p w:rsidR="008F7691" w:rsidRDefault="008F7691" w:rsidP="008F7691">
      <w:pPr>
        <w:rPr>
          <w:sz w:val="24"/>
          <w:szCs w:val="24"/>
        </w:rPr>
      </w:pPr>
    </w:p>
    <w:p w:rsidR="008F7691" w:rsidRDefault="008F7691" w:rsidP="008F7691">
      <w:pPr>
        <w:pBdr>
          <w:top w:val="single" w:sz="4" w:space="1" w:color="auto"/>
        </w:pBdr>
        <w:rPr>
          <w:sz w:val="2"/>
          <w:szCs w:val="2"/>
        </w:rPr>
      </w:pPr>
    </w:p>
    <w:p w:rsidR="008F7691" w:rsidRDefault="008D37CB" w:rsidP="008F7691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F2AFB">
        <w:rPr>
          <w:sz w:val="24"/>
          <w:szCs w:val="24"/>
        </w:rPr>
        <w:t>,</w:t>
      </w:r>
    </w:p>
    <w:p w:rsidR="008F7691" w:rsidRDefault="008F7691" w:rsidP="008F7691">
      <w:pPr>
        <w:pBdr>
          <w:top w:val="single" w:sz="4" w:space="1" w:color="auto"/>
        </w:pBdr>
        <w:ind w:right="113"/>
        <w:jc w:val="center"/>
      </w:pPr>
      <w:r>
        <w:t>(основное место работы или службы, занимаемая должность; в случае отсутствия основного места работы</w:t>
      </w:r>
      <w:r>
        <w:br/>
        <w:t>или службы – род занятий)</w:t>
      </w:r>
    </w:p>
    <w:p w:rsidR="008F7691" w:rsidRDefault="008F7691" w:rsidP="008F7691">
      <w:pPr>
        <w:rPr>
          <w:sz w:val="24"/>
          <w:szCs w:val="24"/>
        </w:rPr>
      </w:pPr>
      <w:r>
        <w:rPr>
          <w:sz w:val="24"/>
          <w:szCs w:val="24"/>
        </w:rPr>
        <w:t xml:space="preserve">проживающий по </w:t>
      </w:r>
      <w:proofErr w:type="gramStart"/>
      <w:r>
        <w:rPr>
          <w:sz w:val="24"/>
          <w:szCs w:val="24"/>
        </w:rPr>
        <w:t xml:space="preserve">адресу:  </w:t>
      </w:r>
      <w:r w:rsidR="00FF2AFB">
        <w:rPr>
          <w:sz w:val="24"/>
          <w:szCs w:val="24"/>
        </w:rPr>
        <w:t xml:space="preserve"> </w:t>
      </w:r>
      <w:proofErr w:type="gramEnd"/>
      <w:r w:rsidR="00FF2AFB">
        <w:rPr>
          <w:sz w:val="24"/>
          <w:szCs w:val="24"/>
        </w:rPr>
        <w:tab/>
      </w:r>
      <w:r w:rsidR="00FF2AFB">
        <w:rPr>
          <w:sz w:val="24"/>
          <w:szCs w:val="24"/>
        </w:rPr>
        <w:tab/>
      </w:r>
      <w:r w:rsidR="00FF2AFB">
        <w:rPr>
          <w:sz w:val="24"/>
          <w:szCs w:val="24"/>
        </w:rPr>
        <w:tab/>
      </w:r>
      <w:r w:rsidR="00FF2AFB">
        <w:rPr>
          <w:sz w:val="24"/>
          <w:szCs w:val="24"/>
        </w:rPr>
        <w:tab/>
      </w:r>
      <w:r w:rsidR="00FF2AFB">
        <w:rPr>
          <w:sz w:val="24"/>
          <w:szCs w:val="24"/>
        </w:rPr>
        <w:tab/>
      </w:r>
      <w:r w:rsidR="00FF2AFB">
        <w:rPr>
          <w:sz w:val="24"/>
          <w:szCs w:val="24"/>
        </w:rPr>
        <w:tab/>
      </w:r>
      <w:r w:rsidR="00FF2AFB">
        <w:rPr>
          <w:sz w:val="24"/>
          <w:szCs w:val="24"/>
        </w:rPr>
        <w:tab/>
      </w:r>
      <w:r w:rsidR="00FF2AFB">
        <w:rPr>
          <w:sz w:val="24"/>
          <w:szCs w:val="24"/>
        </w:rPr>
        <w:tab/>
      </w:r>
      <w:r w:rsidR="00FF2AFB">
        <w:rPr>
          <w:sz w:val="24"/>
          <w:szCs w:val="24"/>
        </w:rPr>
        <w:tab/>
      </w:r>
      <w:r w:rsidR="00FF2AFB">
        <w:rPr>
          <w:sz w:val="24"/>
          <w:szCs w:val="24"/>
        </w:rPr>
        <w:tab/>
        <w:t xml:space="preserve">        ,</w:t>
      </w:r>
    </w:p>
    <w:p w:rsidR="008F7691" w:rsidRDefault="008F7691" w:rsidP="008F7691">
      <w:pPr>
        <w:pBdr>
          <w:top w:val="single" w:sz="4" w:space="1" w:color="auto"/>
        </w:pBdr>
        <w:ind w:left="2722"/>
        <w:jc w:val="center"/>
      </w:pPr>
      <w:r>
        <w:t>(адрес места жительства)</w:t>
      </w:r>
    </w:p>
    <w:p w:rsidR="008F7691" w:rsidRDefault="008D37CB" w:rsidP="008F7691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F7691" w:rsidRDefault="008F7691" w:rsidP="008F769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8F7691" w:rsidRDefault="008F7691" w:rsidP="008F7691">
      <w:pPr>
        <w:jc w:val="both"/>
        <w:rPr>
          <w:sz w:val="24"/>
          <w:szCs w:val="24"/>
        </w:rPr>
      </w:pPr>
      <w:r>
        <w:rPr>
          <w:sz w:val="24"/>
          <w:szCs w:val="24"/>
        </w:rPr>
        <w:t>сообщаю сведения 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о доходах моей (моего)  </w:t>
      </w:r>
    </w:p>
    <w:p w:rsidR="008F7691" w:rsidRDefault="008F7691" w:rsidP="008F7691">
      <w:pPr>
        <w:pBdr>
          <w:top w:val="single" w:sz="4" w:space="1" w:color="auto"/>
        </w:pBdr>
        <w:ind w:left="4649"/>
        <w:jc w:val="center"/>
      </w:pPr>
      <w:r>
        <w:t xml:space="preserve">(супруги (супруга), несовершеннолетней </w:t>
      </w:r>
      <w:r w:rsidR="008D37CB">
        <w:t>дочери,</w:t>
      </w:r>
    </w:p>
    <w:p w:rsidR="008F7691" w:rsidRDefault="008F7691" w:rsidP="008F7691">
      <w:pPr>
        <w:rPr>
          <w:sz w:val="24"/>
          <w:szCs w:val="24"/>
        </w:rPr>
      </w:pPr>
    </w:p>
    <w:p w:rsidR="008F7691" w:rsidRDefault="008F7691" w:rsidP="008F7691">
      <w:pPr>
        <w:pBdr>
          <w:top w:val="single" w:sz="4" w:space="1" w:color="auto"/>
        </w:pBdr>
        <w:jc w:val="center"/>
      </w:pPr>
      <w:r>
        <w:t>несовершеннолетнего сына)</w:t>
      </w:r>
    </w:p>
    <w:p w:rsidR="008F7691" w:rsidRDefault="008D37CB" w:rsidP="008F7691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F7691" w:rsidRDefault="008F7691" w:rsidP="008F7691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рождения)</w:t>
      </w:r>
    </w:p>
    <w:p w:rsidR="008F7691" w:rsidRDefault="008D37CB" w:rsidP="008F7691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F2AFB">
        <w:rPr>
          <w:sz w:val="24"/>
          <w:szCs w:val="24"/>
        </w:rPr>
        <w:t>,</w:t>
      </w:r>
    </w:p>
    <w:p w:rsidR="008F7691" w:rsidRDefault="008F7691" w:rsidP="008F7691">
      <w:pPr>
        <w:pBdr>
          <w:top w:val="single" w:sz="4" w:space="1" w:color="auto"/>
        </w:pBdr>
        <w:ind w:right="113"/>
        <w:jc w:val="center"/>
      </w:pPr>
      <w:r>
        <w:t>(основное место работы или службы, занимаемая должность; в случае отсутствия основного места работы</w:t>
      </w:r>
      <w:r>
        <w:br/>
        <w:t>или службы – род занятий)</w:t>
      </w:r>
    </w:p>
    <w:p w:rsidR="008F7691" w:rsidRDefault="008F7691" w:rsidP="008F7691">
      <w:pPr>
        <w:jc w:val="both"/>
        <w:rPr>
          <w:sz w:val="24"/>
          <w:szCs w:val="24"/>
        </w:rPr>
      </w:pPr>
      <w:r>
        <w:rPr>
          <w:sz w:val="24"/>
          <w:szCs w:val="24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характера:</w:t>
      </w:r>
    </w:p>
    <w:p w:rsidR="008F7691" w:rsidRDefault="008F7691" w:rsidP="008F7691">
      <w:pPr>
        <w:spacing w:before="12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8F7691" w:rsidRDefault="008F7691" w:rsidP="008F7691">
      <w:pPr>
        <w:ind w:firstLine="567"/>
        <w:jc w:val="both"/>
      </w:pPr>
      <w:r>
        <w:rPr>
          <w:vertAlign w:val="superscript"/>
        </w:rPr>
        <w:t>1</w:t>
      </w:r>
      <w:r>
        <w:t> Сведения представляются отдельно на супругу (супруга) и на каждого из несовершеннолетних детей гражданина, претендующего на замещение должности государственной гражданской службы Ненецкого автономного округа, который представляет сведения.</w:t>
      </w:r>
    </w:p>
    <w:p w:rsidR="008F7691" w:rsidRDefault="008F7691" w:rsidP="008F7691">
      <w:pPr>
        <w:ind w:firstLine="567"/>
        <w:jc w:val="both"/>
      </w:pPr>
      <w:r>
        <w:rPr>
          <w:vertAlign w:val="superscript"/>
        </w:rPr>
        <w:t>2</w:t>
      </w:r>
      <w:r>
        <w:t xml:space="preserve"> 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государственной гражданской службы Ненецкого автономного </w:t>
      </w:r>
      <w:proofErr w:type="gramStart"/>
      <w:r>
        <w:t>округа  (</w:t>
      </w:r>
      <w:proofErr w:type="gramEnd"/>
      <w:r>
        <w:t>на отчетную дату).</w:t>
      </w:r>
    </w:p>
    <w:p w:rsidR="008F7691" w:rsidRDefault="008F7691" w:rsidP="008F7691">
      <w:pPr>
        <w:rPr>
          <w:sz w:val="24"/>
          <w:szCs w:val="24"/>
        </w:rPr>
      </w:pPr>
    </w:p>
    <w:p w:rsidR="008F7691" w:rsidRDefault="008F7691" w:rsidP="008F7691">
      <w:pPr>
        <w:pageBreakBefore/>
        <w:spacing w:after="360"/>
        <w:ind w:firstLine="567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907"/>
        <w:gridCol w:w="2835"/>
      </w:tblGrid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5907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дохода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07" w:type="dxa"/>
            <w:vAlign w:val="bottom"/>
          </w:tcPr>
          <w:p w:rsidR="008F7691" w:rsidRDefault="008F7691" w:rsidP="008F7691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07" w:type="dxa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07" w:type="dxa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07" w:type="dxa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07" w:type="dxa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07" w:type="dxa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07" w:type="dxa"/>
            <w:tcBorders>
              <w:bottom w:val="nil"/>
            </w:tcBorders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07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07" w:type="dxa"/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7691" w:rsidRDefault="008F7691" w:rsidP="008F769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8F7691" w:rsidRDefault="008F7691" w:rsidP="008F7691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год, предшествующий году подачи документов для замещения должности государственной гражданской службы Ненецкого автономного округа.</w:t>
      </w:r>
    </w:p>
    <w:p w:rsidR="008F7691" w:rsidRDefault="008F7691" w:rsidP="008F7691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8F7691" w:rsidRDefault="008F7691" w:rsidP="008F7691">
      <w:pPr>
        <w:rPr>
          <w:sz w:val="24"/>
          <w:szCs w:val="24"/>
        </w:rPr>
      </w:pPr>
    </w:p>
    <w:p w:rsidR="008F7691" w:rsidRDefault="008F7691" w:rsidP="008F7691">
      <w:pPr>
        <w:pageBreakBefore/>
        <w:ind w:firstLine="567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2. Сведения об имуществе</w:t>
      </w:r>
    </w:p>
    <w:p w:rsidR="008F7691" w:rsidRDefault="008F7691" w:rsidP="008F7691">
      <w:pPr>
        <w:spacing w:after="360"/>
        <w:ind w:firstLine="567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099"/>
        <w:gridCol w:w="1788"/>
        <w:gridCol w:w="2693"/>
        <w:gridCol w:w="1207"/>
      </w:tblGrid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99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88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207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</w:t>
            </w:r>
            <w:proofErr w:type="gramEnd"/>
            <w:r>
              <w:rPr>
                <w:sz w:val="24"/>
                <w:szCs w:val="24"/>
              </w:rPr>
              <w:t>кв. м)</w:t>
            </w: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9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8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7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9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участки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88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88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88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788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9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</w:p>
        </w:tc>
        <w:tc>
          <w:tcPr>
            <w:tcW w:w="1788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88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88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788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9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88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88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88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788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9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Дачи:</w:t>
            </w:r>
          </w:p>
        </w:tc>
        <w:tc>
          <w:tcPr>
            <w:tcW w:w="1788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88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88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788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99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88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88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88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788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99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88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88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88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788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7691" w:rsidRDefault="008F7691" w:rsidP="008F769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8F7691" w:rsidRDefault="008F7691" w:rsidP="008F7691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государственной гражданской службы Ненецкого автономного округа, который представляет сведения.</w:t>
      </w:r>
    </w:p>
    <w:p w:rsidR="008F7691" w:rsidRDefault="008F7691" w:rsidP="008F7691">
      <w:pPr>
        <w:ind w:firstLine="567"/>
        <w:jc w:val="both"/>
      </w:pPr>
      <w:r>
        <w:rPr>
          <w:vertAlign w:val="superscript"/>
        </w:rPr>
        <w:t>2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F7691" w:rsidRDefault="008F7691" w:rsidP="008F7691">
      <w:pPr>
        <w:rPr>
          <w:sz w:val="24"/>
          <w:szCs w:val="24"/>
        </w:rPr>
      </w:pPr>
    </w:p>
    <w:p w:rsidR="008F7691" w:rsidRDefault="008F7691" w:rsidP="008F7691">
      <w:pPr>
        <w:pageBreakBefore/>
        <w:spacing w:after="360"/>
        <w:ind w:firstLine="567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2.2. Транспортные средства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11"/>
        <w:gridCol w:w="1984"/>
        <w:gridCol w:w="3398"/>
      </w:tblGrid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11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398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11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98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11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11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11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11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11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11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11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11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bottom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</w:tr>
    </w:tbl>
    <w:p w:rsidR="008F7691" w:rsidRDefault="008F7691" w:rsidP="008F769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8F7691" w:rsidRDefault="008F7691" w:rsidP="008F7691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государственной гражданской службы Ненецкого автономного округа, который представляет сведения.</w:t>
      </w:r>
    </w:p>
    <w:p w:rsidR="008F7691" w:rsidRDefault="008F7691" w:rsidP="008F7691">
      <w:pPr>
        <w:rPr>
          <w:sz w:val="24"/>
          <w:szCs w:val="24"/>
        </w:rPr>
      </w:pPr>
    </w:p>
    <w:p w:rsidR="008F7691" w:rsidRDefault="008F7691" w:rsidP="008F7691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865"/>
        <w:gridCol w:w="1275"/>
        <w:gridCol w:w="1560"/>
        <w:gridCol w:w="1611"/>
        <w:gridCol w:w="1482"/>
      </w:tblGrid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6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валюта счета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611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счета</w:t>
            </w:r>
          </w:p>
        </w:tc>
        <w:tc>
          <w:tcPr>
            <w:tcW w:w="1482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на счете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1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82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5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65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5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65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65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7691" w:rsidRDefault="008F7691" w:rsidP="008F769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8F7691" w:rsidRDefault="008F7691" w:rsidP="008F7691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8F7691" w:rsidRDefault="008F7691" w:rsidP="008F7691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F7691" w:rsidRDefault="008F7691" w:rsidP="008F7691">
      <w:pPr>
        <w:rPr>
          <w:sz w:val="24"/>
          <w:szCs w:val="24"/>
        </w:rPr>
      </w:pPr>
    </w:p>
    <w:p w:rsidR="008F7691" w:rsidRDefault="008F7691" w:rsidP="008F7691">
      <w:pPr>
        <w:pageBreakBefore/>
        <w:ind w:firstLine="567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4. Сведения о ценных бумагах</w:t>
      </w:r>
    </w:p>
    <w:p w:rsidR="008F7691" w:rsidRDefault="008F7691" w:rsidP="008F7691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787"/>
        <w:gridCol w:w="1950"/>
        <w:gridCol w:w="1288"/>
        <w:gridCol w:w="1300"/>
        <w:gridCol w:w="1468"/>
      </w:tblGrid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787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50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Уставный капитал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68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участия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7" w:type="dxa"/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8" w:type="dxa"/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87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87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7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87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</w:tr>
    </w:tbl>
    <w:p w:rsidR="008F7691" w:rsidRDefault="008F7691" w:rsidP="008F769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8F7691" w:rsidRDefault="008F7691" w:rsidP="008F7691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8F7691" w:rsidRDefault="008F7691" w:rsidP="008F7691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F7691" w:rsidRDefault="008F7691" w:rsidP="008F7691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F7691" w:rsidRDefault="008F7691" w:rsidP="008F7691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8F7691" w:rsidRDefault="008F7691" w:rsidP="008F7691">
      <w:pPr>
        <w:rPr>
          <w:sz w:val="24"/>
          <w:szCs w:val="24"/>
        </w:rPr>
      </w:pPr>
    </w:p>
    <w:p w:rsidR="008F7691" w:rsidRDefault="008F7691" w:rsidP="008F7691">
      <w:pPr>
        <w:pageBreakBefore/>
        <w:spacing w:after="360"/>
        <w:ind w:firstLine="567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4.2. Иные ценные бумаги</w:t>
      </w: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007"/>
        <w:gridCol w:w="2106"/>
        <w:gridCol w:w="1716"/>
        <w:gridCol w:w="1454"/>
        <w:gridCol w:w="1588"/>
      </w:tblGrid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007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06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716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88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7" w:type="dxa"/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6" w:type="dxa"/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6" w:type="dxa"/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88" w:type="dxa"/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07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07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7691" w:rsidRDefault="008F7691" w:rsidP="008F7691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8F7691" w:rsidRDefault="008F7691" w:rsidP="008F7691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8F7691" w:rsidRDefault="008F7691" w:rsidP="008F7691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F7691" w:rsidRDefault="008F7691" w:rsidP="008F7691">
      <w:pPr>
        <w:pBdr>
          <w:top w:val="single" w:sz="4" w:space="1" w:color="auto"/>
        </w:pBdr>
        <w:ind w:right="3175"/>
        <w:rPr>
          <w:sz w:val="2"/>
          <w:szCs w:val="2"/>
        </w:rPr>
      </w:pPr>
    </w:p>
    <w:p w:rsidR="008F7691" w:rsidRDefault="008F7691" w:rsidP="008F7691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8F7691" w:rsidRDefault="008F7691" w:rsidP="008F7691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8F7691" w:rsidRDefault="008F7691" w:rsidP="008F7691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F7691" w:rsidRDefault="008F7691" w:rsidP="008F7691">
      <w:pPr>
        <w:rPr>
          <w:sz w:val="24"/>
          <w:szCs w:val="24"/>
        </w:rPr>
      </w:pPr>
    </w:p>
    <w:p w:rsidR="008F7691" w:rsidRDefault="008F7691" w:rsidP="008F7691">
      <w:pPr>
        <w:pageBreakBefore/>
        <w:ind w:firstLine="567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5. Сведения об обязательствах имущественного характера</w:t>
      </w:r>
    </w:p>
    <w:p w:rsidR="008F7691" w:rsidRDefault="008F7691" w:rsidP="008F7691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866"/>
        <w:gridCol w:w="1831"/>
        <w:gridCol w:w="2381"/>
        <w:gridCol w:w="1092"/>
      </w:tblGrid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66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 xml:space="preserve">вания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1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пользования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381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092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</w:t>
            </w:r>
            <w:proofErr w:type="gramEnd"/>
            <w:r>
              <w:rPr>
                <w:sz w:val="24"/>
                <w:szCs w:val="24"/>
              </w:rPr>
              <w:t>кв. м)</w:t>
            </w: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1" w:type="dxa"/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81" w:type="dxa"/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92" w:type="dxa"/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7691" w:rsidRDefault="008F7691" w:rsidP="008F769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8F7691" w:rsidRDefault="008F7691" w:rsidP="008F7691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8F7691" w:rsidRDefault="008F7691" w:rsidP="008F7691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8F7691" w:rsidRDefault="008F7691" w:rsidP="008F7691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8F7691" w:rsidRDefault="008F7691" w:rsidP="008F7691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8F7691" w:rsidRDefault="008F7691" w:rsidP="008F7691">
      <w:pPr>
        <w:rPr>
          <w:sz w:val="24"/>
          <w:szCs w:val="24"/>
        </w:rPr>
      </w:pPr>
    </w:p>
    <w:p w:rsidR="008F7691" w:rsidRDefault="008F7691" w:rsidP="008F7691">
      <w:pPr>
        <w:pageBreakBefore/>
        <w:spacing w:after="360"/>
        <w:ind w:firstLine="567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007"/>
        <w:gridCol w:w="1701"/>
        <w:gridCol w:w="1965"/>
        <w:gridCol w:w="1767"/>
        <w:gridCol w:w="1431"/>
      </w:tblGrid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007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обязательства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6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возникновения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431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 xml:space="preserve">ства 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7" w:type="dxa"/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1" w:type="dxa"/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</w:tr>
    </w:tbl>
    <w:p w:rsidR="008F7691" w:rsidRDefault="008F7691" w:rsidP="008F7691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4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438"/>
      </w:tblGrid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691" w:rsidRDefault="008F7691" w:rsidP="008F76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7691" w:rsidRDefault="008F7691" w:rsidP="008F7691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7691" w:rsidRDefault="008F7691" w:rsidP="008F7691">
            <w:pPr>
              <w:jc w:val="center"/>
              <w:rPr>
                <w:sz w:val="24"/>
                <w:szCs w:val="24"/>
              </w:rPr>
            </w:pPr>
          </w:p>
        </w:tc>
      </w:tr>
      <w:tr w:rsidR="008F7691" w:rsidTr="008D37CB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F7691" w:rsidRDefault="008F7691" w:rsidP="008F769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F7691" w:rsidRDefault="008F7691" w:rsidP="008F769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7691" w:rsidRDefault="008F7691" w:rsidP="008F7691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F7691" w:rsidRDefault="008F7691" w:rsidP="008F7691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F7691" w:rsidRDefault="008F7691" w:rsidP="008F7691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F7691" w:rsidRDefault="008F7691" w:rsidP="008F7691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F7691" w:rsidRDefault="008F7691" w:rsidP="008F7691"/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</w:tcPr>
          <w:p w:rsidR="008F7691" w:rsidRDefault="008F7691" w:rsidP="008F7691">
            <w:pPr>
              <w:jc w:val="center"/>
            </w:pPr>
            <w:r>
              <w:t>(подпись гражданина, претендующего на замещение должности государственной гражданской службы Ненецкого автономного округа, который представляет сведения)</w:t>
            </w:r>
          </w:p>
        </w:tc>
      </w:tr>
    </w:tbl>
    <w:p w:rsidR="008F7691" w:rsidRDefault="008F7691" w:rsidP="008F7691">
      <w:pPr>
        <w:spacing w:before="240"/>
        <w:rPr>
          <w:sz w:val="24"/>
          <w:szCs w:val="24"/>
        </w:rPr>
      </w:pPr>
    </w:p>
    <w:p w:rsidR="008F7691" w:rsidRDefault="008F7691" w:rsidP="008F7691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8F7691" w:rsidRDefault="008F7691" w:rsidP="008F7691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8F7691" w:rsidRDefault="008F7691" w:rsidP="008F7691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8F7691" w:rsidRDefault="008F7691" w:rsidP="008F7691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8F7691" w:rsidRDefault="008F7691" w:rsidP="008F7691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F7691" w:rsidRDefault="008F7691" w:rsidP="008F7691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8F7691" w:rsidRDefault="008F7691" w:rsidP="008F7691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8F7691" w:rsidRDefault="008F7691" w:rsidP="00E87D9F">
      <w:pPr>
        <w:ind w:firstLine="567"/>
        <w:jc w:val="both"/>
        <w:rPr>
          <w:sz w:val="26"/>
        </w:rPr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sectPr w:rsidR="008F7691" w:rsidSect="00FF7F1C">
      <w:pgSz w:w="11906" w:h="16838"/>
      <w:pgMar w:top="851" w:right="851" w:bottom="567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256" w:rsidRDefault="00641256">
      <w:r>
        <w:separator/>
      </w:r>
    </w:p>
  </w:endnote>
  <w:endnote w:type="continuationSeparator" w:id="0">
    <w:p w:rsidR="00641256" w:rsidRDefault="0064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256" w:rsidRDefault="00641256">
      <w:r>
        <w:separator/>
      </w:r>
    </w:p>
  </w:footnote>
  <w:footnote w:type="continuationSeparator" w:id="0">
    <w:p w:rsidR="00641256" w:rsidRDefault="0064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274AD"/>
    <w:multiLevelType w:val="singleLevel"/>
    <w:tmpl w:val="C59C936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25"/>
    <w:rsid w:val="00025F7E"/>
    <w:rsid w:val="00095AC1"/>
    <w:rsid w:val="000A1CF1"/>
    <w:rsid w:val="000A6D55"/>
    <w:rsid w:val="000E59A9"/>
    <w:rsid w:val="00101500"/>
    <w:rsid w:val="001077EB"/>
    <w:rsid w:val="00114E53"/>
    <w:rsid w:val="00137476"/>
    <w:rsid w:val="00163191"/>
    <w:rsid w:val="0019374B"/>
    <w:rsid w:val="001F1C59"/>
    <w:rsid w:val="002129A7"/>
    <w:rsid w:val="0021519C"/>
    <w:rsid w:val="002304D6"/>
    <w:rsid w:val="002E594E"/>
    <w:rsid w:val="00353897"/>
    <w:rsid w:val="00383070"/>
    <w:rsid w:val="003B0569"/>
    <w:rsid w:val="003C68D5"/>
    <w:rsid w:val="004048F2"/>
    <w:rsid w:val="00480B04"/>
    <w:rsid w:val="004A5E25"/>
    <w:rsid w:val="004B4815"/>
    <w:rsid w:val="00540FED"/>
    <w:rsid w:val="005637B7"/>
    <w:rsid w:val="00581C73"/>
    <w:rsid w:val="00626D6C"/>
    <w:rsid w:val="00641256"/>
    <w:rsid w:val="00643B2F"/>
    <w:rsid w:val="006C323C"/>
    <w:rsid w:val="00771744"/>
    <w:rsid w:val="00773B5B"/>
    <w:rsid w:val="007B53A9"/>
    <w:rsid w:val="007F5A5E"/>
    <w:rsid w:val="0084456F"/>
    <w:rsid w:val="008538C2"/>
    <w:rsid w:val="008A736F"/>
    <w:rsid w:val="008C1589"/>
    <w:rsid w:val="008D37CB"/>
    <w:rsid w:val="008F7691"/>
    <w:rsid w:val="0098136C"/>
    <w:rsid w:val="009C0E48"/>
    <w:rsid w:val="009F16B5"/>
    <w:rsid w:val="00A14FA6"/>
    <w:rsid w:val="00A2152E"/>
    <w:rsid w:val="00A86E25"/>
    <w:rsid w:val="00A968B9"/>
    <w:rsid w:val="00B5386D"/>
    <w:rsid w:val="00B76BD3"/>
    <w:rsid w:val="00BD3D23"/>
    <w:rsid w:val="00BF650A"/>
    <w:rsid w:val="00C67E14"/>
    <w:rsid w:val="00C8117B"/>
    <w:rsid w:val="00CD6DF2"/>
    <w:rsid w:val="00CE7D97"/>
    <w:rsid w:val="00D7089F"/>
    <w:rsid w:val="00D76719"/>
    <w:rsid w:val="00DC6C47"/>
    <w:rsid w:val="00DF0B6E"/>
    <w:rsid w:val="00E55C35"/>
    <w:rsid w:val="00E813D6"/>
    <w:rsid w:val="00E87D9F"/>
    <w:rsid w:val="00EB2AD9"/>
    <w:rsid w:val="00EC5941"/>
    <w:rsid w:val="00ED57A2"/>
    <w:rsid w:val="00EE3701"/>
    <w:rsid w:val="00F3209A"/>
    <w:rsid w:val="00FF2AFB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64FF5F-4559-445B-AD82-9A2F6BBC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C0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0E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480"/>
      <w:ind w:firstLine="1134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after="480"/>
      <w:jc w:val="both"/>
      <w:outlineLvl w:val="3"/>
    </w:pPr>
    <w:rPr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pPr>
      <w:spacing w:after="480"/>
      <w:ind w:firstLine="1134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0"/>
      <w:szCs w:val="20"/>
    </w:rPr>
  </w:style>
  <w:style w:type="table" w:styleId="a3">
    <w:name w:val="Table Grid"/>
    <w:basedOn w:val="a1"/>
    <w:uiPriority w:val="99"/>
    <w:rsid w:val="009C0E4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9C0E4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Pr>
      <w:sz w:val="20"/>
      <w:szCs w:val="20"/>
    </w:rPr>
  </w:style>
  <w:style w:type="paragraph" w:styleId="a6">
    <w:name w:val="Body Text Indent"/>
    <w:basedOn w:val="a"/>
    <w:link w:val="a7"/>
    <w:uiPriority w:val="99"/>
    <w:rsid w:val="009C0E4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9C0E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581C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sz w:val="20"/>
      <w:szCs w:val="20"/>
    </w:rPr>
  </w:style>
  <w:style w:type="paragraph" w:styleId="ac">
    <w:name w:val="footer"/>
    <w:basedOn w:val="a"/>
    <w:link w:val="ad"/>
    <w:uiPriority w:val="99"/>
    <w:rsid w:val="00581C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sz w:val="20"/>
      <w:szCs w:val="20"/>
    </w:rPr>
  </w:style>
  <w:style w:type="paragraph" w:customStyle="1" w:styleId="ConsPlusTitle">
    <w:name w:val="ConsPlusTitle"/>
    <w:uiPriority w:val="99"/>
    <w:rsid w:val="007F5A5E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styleId="ae">
    <w:name w:val="Document Map"/>
    <w:basedOn w:val="a"/>
    <w:link w:val="af"/>
    <w:uiPriority w:val="99"/>
    <w:semiHidden/>
    <w:rsid w:val="00D7089F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rPr>
      <w:rFonts w:ascii="Segoe UI" w:hAnsi="Segoe UI" w:cs="Segoe UI"/>
      <w:sz w:val="16"/>
      <w:szCs w:val="16"/>
    </w:rPr>
  </w:style>
  <w:style w:type="paragraph" w:customStyle="1" w:styleId="ConsPlusNonformat">
    <w:name w:val="ConsPlusNonformat"/>
    <w:uiPriority w:val="99"/>
    <w:rsid w:val="00480B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80B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97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8;&#1072;&#1089;&#1087;&#1086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</Template>
  <TotalTime>0</TotalTime>
  <Pages>9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Adm NAO</Company>
  <LinksUpToDate>false</LinksUpToDate>
  <CharactersWithSpaces>8887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Urs</dc:creator>
  <cp:keywords/>
  <dc:description/>
  <cp:lastModifiedBy>Тимофеев Евгений Тимофеевич</cp:lastModifiedBy>
  <cp:revision>2</cp:revision>
  <cp:lastPrinted>2010-05-27T13:20:00Z</cp:lastPrinted>
  <dcterms:created xsi:type="dcterms:W3CDTF">2015-04-26T16:50:00Z</dcterms:created>
  <dcterms:modified xsi:type="dcterms:W3CDTF">2015-04-26T16:50:00Z</dcterms:modified>
</cp:coreProperties>
</file>